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5DD4" w14:textId="77777777" w:rsidR="00875789" w:rsidRDefault="00875789" w:rsidP="00875789">
      <w:pPr>
        <w:spacing w:after="0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CHURCH OF THE GUARDIAN ANGEL</w:t>
      </w:r>
    </w:p>
    <w:p w14:paraId="01977D4A" w14:textId="77777777" w:rsidR="00875789" w:rsidRDefault="00875789" w:rsidP="00875789">
      <w:pPr>
        <w:spacing w:after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320 Franklin Turnpike</w:t>
      </w:r>
    </w:p>
    <w:p w14:paraId="2BAE293F" w14:textId="77777777" w:rsidR="00875789" w:rsidRDefault="00875789" w:rsidP="00875789">
      <w:pPr>
        <w:spacing w:after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Allendale, NJ 07401</w:t>
      </w:r>
    </w:p>
    <w:p w14:paraId="6BD049C9" w14:textId="232BC936" w:rsidR="00875789" w:rsidRDefault="00875789" w:rsidP="00875789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Rev. Robert Salm, Administrator</w:t>
      </w:r>
    </w:p>
    <w:p w14:paraId="3CE43358" w14:textId="77777777" w:rsidR="00875789" w:rsidRDefault="00875789" w:rsidP="00D76C37">
      <w:pPr>
        <w:spacing w:after="0"/>
      </w:pPr>
    </w:p>
    <w:p w14:paraId="28AE9C22" w14:textId="6FF8F537" w:rsidR="008A77F2" w:rsidRDefault="00AF14F7" w:rsidP="00D76C37">
      <w:pPr>
        <w:spacing w:after="0"/>
      </w:pPr>
      <w:r>
        <w:t>Dear Religious Education Families,</w:t>
      </w:r>
      <w:r w:rsidR="008A77F2">
        <w:tab/>
      </w:r>
      <w:r w:rsidR="008A77F2">
        <w:tab/>
      </w:r>
      <w:r w:rsidR="008A77F2">
        <w:tab/>
      </w:r>
      <w:r w:rsidR="008A77F2">
        <w:tab/>
      </w:r>
      <w:r w:rsidR="008A77F2">
        <w:tab/>
      </w:r>
      <w:r w:rsidR="008A77F2">
        <w:tab/>
      </w:r>
      <w:r w:rsidR="00C6279C">
        <w:t xml:space="preserve">February </w:t>
      </w:r>
      <w:r w:rsidR="00D01426">
        <w:t>6</w:t>
      </w:r>
      <w:r w:rsidR="00C6279C">
        <w:t xml:space="preserve">, 2020 </w:t>
      </w:r>
    </w:p>
    <w:p w14:paraId="5F566348" w14:textId="77777777" w:rsidR="00D76C37" w:rsidRDefault="00D76C37" w:rsidP="00D76C37">
      <w:pPr>
        <w:spacing w:after="0"/>
      </w:pPr>
    </w:p>
    <w:p w14:paraId="6B6D7445" w14:textId="40B0DDBF" w:rsidR="001112B8" w:rsidRDefault="00AF14F7" w:rsidP="00D76C37">
      <w:pPr>
        <w:spacing w:after="0"/>
      </w:pPr>
      <w:r>
        <w:t xml:space="preserve">I hope this finds you and your families </w:t>
      </w:r>
      <w:r w:rsidR="0075096D">
        <w:t xml:space="preserve">well and </w:t>
      </w:r>
      <w:r>
        <w:t xml:space="preserve">enjoying the blessings of the New Year.  </w:t>
      </w:r>
    </w:p>
    <w:p w14:paraId="18AD84D3" w14:textId="77777777" w:rsidR="000E4C90" w:rsidRDefault="000E4C90" w:rsidP="00D76C37">
      <w:pPr>
        <w:spacing w:after="0"/>
      </w:pPr>
    </w:p>
    <w:p w14:paraId="4C6075F9" w14:textId="52F50F92" w:rsidR="00AF14F7" w:rsidRDefault="00AF14F7" w:rsidP="00D76C37">
      <w:pPr>
        <w:spacing w:after="0"/>
      </w:pPr>
      <w:r>
        <w:t xml:space="preserve">I’m writing to </w:t>
      </w:r>
      <w:r w:rsidR="008A77F2">
        <w:t xml:space="preserve">let you know </w:t>
      </w:r>
      <w:r>
        <w:t xml:space="preserve">about </w:t>
      </w:r>
      <w:r w:rsidR="000F768E">
        <w:t xml:space="preserve">important </w:t>
      </w:r>
      <w:r>
        <w:t xml:space="preserve">changes to our Religious Education </w:t>
      </w:r>
      <w:r w:rsidR="00C6279C">
        <w:t>Ministry</w:t>
      </w:r>
      <w:r w:rsidR="008A77F2">
        <w:t xml:space="preserve"> which begin THIS SUMMER (just in time for </w:t>
      </w:r>
      <w:r w:rsidR="008A77F2" w:rsidRPr="00134607">
        <w:rPr>
          <w:i/>
          <w:iCs/>
        </w:rPr>
        <w:t>Angel Wings</w:t>
      </w:r>
      <w:r w:rsidR="008A77F2">
        <w:t>!)</w:t>
      </w:r>
      <w:r>
        <w:t xml:space="preserve"> </w:t>
      </w:r>
      <w:r w:rsidR="008A77F2">
        <w:t xml:space="preserve"> </w:t>
      </w:r>
      <w:r w:rsidR="00134607">
        <w:t xml:space="preserve">These changes have been </w:t>
      </w:r>
      <w:r>
        <w:t xml:space="preserve">announced </w:t>
      </w:r>
      <w:r w:rsidR="008E5EF3">
        <w:t xml:space="preserve">in </w:t>
      </w:r>
      <w:r w:rsidR="000F768E">
        <w:t>our</w:t>
      </w:r>
      <w:r>
        <w:t xml:space="preserve"> weekly bulletin and posted on our website</w:t>
      </w:r>
      <w:r w:rsidR="00134607">
        <w:t xml:space="preserve">; this said </w:t>
      </w:r>
      <w:r>
        <w:t xml:space="preserve">I </w:t>
      </w:r>
      <w:r w:rsidR="00134607">
        <w:t xml:space="preserve">am reaching out </w:t>
      </w:r>
      <w:r w:rsidR="0003197C">
        <w:t>to</w:t>
      </w:r>
      <w:r w:rsidR="00134607">
        <w:t xml:space="preserve"> provide </w:t>
      </w:r>
      <w:r w:rsidR="00EF043F">
        <w:t xml:space="preserve">you with </w:t>
      </w:r>
      <w:r w:rsidR="00134607">
        <w:t xml:space="preserve">further details on our </w:t>
      </w:r>
      <w:r w:rsidR="000E4C90" w:rsidRPr="000E4C90">
        <w:rPr>
          <w:b/>
          <w:bCs/>
        </w:rPr>
        <w:t>FIVE</w:t>
      </w:r>
      <w:r w:rsidR="000E4C90">
        <w:t xml:space="preserve"> </w:t>
      </w:r>
      <w:r w:rsidR="00D76C37">
        <w:t xml:space="preserve">changes.  </w:t>
      </w:r>
      <w:r w:rsidR="00134607">
        <w:t xml:space="preserve">Such changes were </w:t>
      </w:r>
      <w:r w:rsidR="00E67833">
        <w:t xml:space="preserve">made after careful discernment </w:t>
      </w:r>
      <w:r w:rsidR="000F768E">
        <w:t xml:space="preserve">with </w:t>
      </w:r>
      <w:r w:rsidR="00E15BC5">
        <w:t xml:space="preserve">Fr. Robert and </w:t>
      </w:r>
      <w:r w:rsidR="000F768E">
        <w:t xml:space="preserve">parish staff members </w:t>
      </w:r>
      <w:r w:rsidR="00134607">
        <w:t xml:space="preserve">concerning </w:t>
      </w:r>
      <w:r w:rsidR="00E67833">
        <w:t xml:space="preserve">the changing needs of our parish families and we believe they will help in </w:t>
      </w:r>
      <w:r w:rsidR="008A77F2">
        <w:t xml:space="preserve">your </w:t>
      </w:r>
      <w:r w:rsidR="00D71DF3">
        <w:t>continu</w:t>
      </w:r>
      <w:r w:rsidR="00134607">
        <w:t xml:space="preserve">ing </w:t>
      </w:r>
      <w:r w:rsidR="008A77F2">
        <w:t xml:space="preserve">efforts to </w:t>
      </w:r>
      <w:r w:rsidR="007B739F">
        <w:t xml:space="preserve">educate </w:t>
      </w:r>
      <w:r w:rsidR="00D76C37">
        <w:t xml:space="preserve">your children in </w:t>
      </w:r>
      <w:r w:rsidR="00E60D7A">
        <w:t>our</w:t>
      </w:r>
      <w:r w:rsidR="00D76C37">
        <w:t xml:space="preserve"> Catholic faith.  </w:t>
      </w:r>
    </w:p>
    <w:p w14:paraId="78EDC05E" w14:textId="77777777" w:rsidR="00D76C37" w:rsidRDefault="00D76C37" w:rsidP="00D76C37">
      <w:pPr>
        <w:spacing w:after="0"/>
        <w:rPr>
          <w:b/>
          <w:bCs/>
        </w:rPr>
      </w:pPr>
    </w:p>
    <w:p w14:paraId="7AE8AD0D" w14:textId="36B971FD" w:rsidR="00AF14F7" w:rsidRDefault="00E67833" w:rsidP="00D76C37">
      <w:pPr>
        <w:spacing w:after="0"/>
      </w:pPr>
      <w:r w:rsidRPr="00EF043F">
        <w:rPr>
          <w:b/>
          <w:bCs/>
          <w:u w:val="single"/>
        </w:rPr>
        <w:t>FIRS</w:t>
      </w:r>
      <w:r w:rsidR="00134607" w:rsidRPr="00EF043F">
        <w:rPr>
          <w:b/>
          <w:bCs/>
          <w:u w:val="single"/>
        </w:rPr>
        <w:t>T</w:t>
      </w:r>
      <w:r w:rsidR="00134607" w:rsidRPr="00EF043F">
        <w:rPr>
          <w:b/>
          <w:bCs/>
        </w:rPr>
        <w:t>:</w:t>
      </w:r>
      <w:r w:rsidR="00134607">
        <w:rPr>
          <w:b/>
          <w:bCs/>
        </w:rPr>
        <w:t xml:space="preserve">  </w:t>
      </w:r>
      <w:r w:rsidR="00134607">
        <w:t xml:space="preserve">We have </w:t>
      </w:r>
      <w:r w:rsidR="00AF14F7">
        <w:t>instituted a Kindergarten program</w:t>
      </w:r>
      <w:r w:rsidR="00134607">
        <w:t xml:space="preserve">.  Families </w:t>
      </w:r>
      <w:r w:rsidR="00AF14F7">
        <w:t xml:space="preserve">with children entering Kindergarten in September 2020 are welcome to register their child for </w:t>
      </w:r>
      <w:r w:rsidR="00AF14F7" w:rsidRPr="00E67833">
        <w:rPr>
          <w:b/>
          <w:bCs/>
        </w:rPr>
        <w:t xml:space="preserve">EITHER </w:t>
      </w:r>
      <w:r w:rsidR="00AF14F7" w:rsidRPr="00134607">
        <w:rPr>
          <w:i/>
          <w:iCs/>
        </w:rPr>
        <w:t>Angel Wings</w:t>
      </w:r>
      <w:r w:rsidR="00AF14F7">
        <w:t xml:space="preserve"> </w:t>
      </w:r>
      <w:r w:rsidR="00AF14F7" w:rsidRPr="00E67833">
        <w:rPr>
          <w:b/>
          <w:bCs/>
        </w:rPr>
        <w:t>OR</w:t>
      </w:r>
      <w:r w:rsidR="00AF14F7">
        <w:t xml:space="preserve"> our Fall </w:t>
      </w:r>
      <w:r w:rsidR="00134607">
        <w:t>P</w:t>
      </w:r>
      <w:r w:rsidR="00AF14F7">
        <w:t xml:space="preserve">rogram.  Our Fall </w:t>
      </w:r>
      <w:r w:rsidR="00134607">
        <w:t>P</w:t>
      </w:r>
      <w:r w:rsidR="00AF14F7">
        <w:t xml:space="preserve">rogram will meet Wednesday </w:t>
      </w:r>
      <w:r w:rsidR="00AF14F7" w:rsidRPr="00E67833">
        <w:rPr>
          <w:b/>
          <w:bCs/>
        </w:rPr>
        <w:t xml:space="preserve">OR </w:t>
      </w:r>
      <w:r w:rsidR="00AF14F7">
        <w:t>Thursday from 1:30</w:t>
      </w:r>
      <w:r w:rsidR="008A77F2">
        <w:t>pm</w:t>
      </w:r>
      <w:r w:rsidR="00AF14F7">
        <w:t>-2:30</w:t>
      </w:r>
      <w:r w:rsidR="008A77F2">
        <w:t xml:space="preserve">pm </w:t>
      </w:r>
      <w:r w:rsidR="00421597">
        <w:t xml:space="preserve">at the Rectory </w:t>
      </w:r>
      <w:r w:rsidR="008A77F2">
        <w:t>(</w:t>
      </w:r>
      <w:r w:rsidR="00C6279C">
        <w:t xml:space="preserve">when registering, </w:t>
      </w:r>
      <w:r w:rsidR="00FE639D">
        <w:t xml:space="preserve">please </w:t>
      </w:r>
      <w:r w:rsidR="008A77F2">
        <w:t>let us know which day works best for your famil</w:t>
      </w:r>
      <w:r w:rsidR="00FE639D">
        <w:t>y</w:t>
      </w:r>
      <w:r w:rsidR="008A77F2">
        <w:t>)</w:t>
      </w:r>
      <w:r w:rsidR="00AF14F7">
        <w:t>.</w:t>
      </w:r>
    </w:p>
    <w:p w14:paraId="31D7D57F" w14:textId="77777777" w:rsidR="00D76C37" w:rsidRDefault="00D76C37" w:rsidP="00D76C37">
      <w:pPr>
        <w:spacing w:after="0"/>
        <w:rPr>
          <w:b/>
          <w:bCs/>
        </w:rPr>
      </w:pPr>
    </w:p>
    <w:p w14:paraId="6C3DB82B" w14:textId="18EB0994" w:rsidR="00E67833" w:rsidRDefault="00134607" w:rsidP="00D76C37">
      <w:pPr>
        <w:spacing w:after="0"/>
      </w:pPr>
      <w:r>
        <w:rPr>
          <w:b/>
          <w:bCs/>
        </w:rPr>
        <w:t xml:space="preserve">The dates </w:t>
      </w:r>
      <w:r w:rsidR="00E67833" w:rsidRPr="00E67833">
        <w:rPr>
          <w:b/>
          <w:bCs/>
        </w:rPr>
        <w:t xml:space="preserve">for our FALL Kindergarten </w:t>
      </w:r>
      <w:r>
        <w:rPr>
          <w:b/>
          <w:bCs/>
        </w:rPr>
        <w:t>P</w:t>
      </w:r>
      <w:r w:rsidR="00E67833" w:rsidRPr="00E67833">
        <w:rPr>
          <w:b/>
          <w:bCs/>
        </w:rPr>
        <w:t>rogram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are</w:t>
      </w:r>
      <w:r w:rsidR="00E67833" w:rsidRPr="00E67833">
        <w:rPr>
          <w:b/>
          <w:bCs/>
        </w:rPr>
        <w:t>:</w:t>
      </w:r>
      <w:proofErr w:type="gramEnd"/>
      <w:r w:rsidR="00E67833">
        <w:t xml:space="preserve">  Sep 30/Oct 1, Oct 7/8, Oct 21/22, Oct 28/29, Nov 4/5, Nov 11/12, Nov 18/19, Dec 2/3, Dec 9/10, Dec 16/17</w:t>
      </w:r>
    </w:p>
    <w:p w14:paraId="151B370F" w14:textId="77777777" w:rsidR="00D76C37" w:rsidRDefault="00D76C37" w:rsidP="00D76C37">
      <w:pPr>
        <w:spacing w:after="0"/>
        <w:rPr>
          <w:b/>
          <w:bCs/>
        </w:rPr>
      </w:pPr>
    </w:p>
    <w:p w14:paraId="429BC3AA" w14:textId="47B346E6" w:rsidR="00E67833" w:rsidRDefault="00E67833" w:rsidP="00D76C37">
      <w:pPr>
        <w:spacing w:after="0"/>
      </w:pPr>
      <w:r w:rsidRPr="00EF043F">
        <w:rPr>
          <w:b/>
          <w:bCs/>
          <w:u w:val="single"/>
        </w:rPr>
        <w:t>SECOND</w:t>
      </w:r>
      <w:r w:rsidR="00134607" w:rsidRPr="00EF043F">
        <w:rPr>
          <w:b/>
          <w:bCs/>
          <w:u w:val="single"/>
        </w:rPr>
        <w:t>:</w:t>
      </w:r>
      <w:r w:rsidR="00134607">
        <w:rPr>
          <w:b/>
          <w:bCs/>
        </w:rPr>
        <w:t xml:space="preserve">  </w:t>
      </w:r>
      <w:r w:rsidR="00134607" w:rsidRPr="00E15BC5">
        <w:t>We have</w:t>
      </w:r>
      <w:r w:rsidR="00134607">
        <w:rPr>
          <w:b/>
          <w:bCs/>
        </w:rPr>
        <w:t xml:space="preserve"> </w:t>
      </w:r>
      <w:r>
        <w:t xml:space="preserve">expanded our </w:t>
      </w:r>
      <w:r w:rsidRPr="00134607">
        <w:rPr>
          <w:i/>
          <w:iCs/>
        </w:rPr>
        <w:t>Angel Wings</w:t>
      </w:r>
      <w:r>
        <w:t xml:space="preserve"> program to include 6</w:t>
      </w:r>
      <w:r w:rsidRPr="00AF14F7">
        <w:rPr>
          <w:vertAlign w:val="superscript"/>
        </w:rPr>
        <w:t>th</w:t>
      </w:r>
      <w:r>
        <w:t xml:space="preserve"> grade.  If your child is unable to attend 6</w:t>
      </w:r>
      <w:r w:rsidRPr="00AF14F7">
        <w:rPr>
          <w:vertAlign w:val="superscript"/>
        </w:rPr>
        <w:t>th</w:t>
      </w:r>
      <w:r>
        <w:t xml:space="preserve"> grade Angel Wings</w:t>
      </w:r>
      <w:r w:rsidR="008A77F2">
        <w:t xml:space="preserve">, </w:t>
      </w:r>
      <w:r w:rsidR="00134607">
        <w:t xml:space="preserve">he or she is </w:t>
      </w:r>
      <w:r w:rsidR="008A77F2">
        <w:t xml:space="preserve">of course </w:t>
      </w:r>
      <w:r>
        <w:t xml:space="preserve">welcome to join us for our FALL </w:t>
      </w:r>
      <w:r w:rsidR="00134607">
        <w:t>P</w:t>
      </w:r>
      <w:r>
        <w:t>rogram which will meet for 10 “SUPER SESSIONS” – from 7</w:t>
      </w:r>
      <w:r w:rsidR="00421597">
        <w:t>:30</w:t>
      </w:r>
      <w:r>
        <w:t>pm-9pm on Tuesday</w:t>
      </w:r>
      <w:r w:rsidR="00421597">
        <w:t xml:space="preserve"> at the Rectory.</w:t>
      </w:r>
      <w:r>
        <w:t xml:space="preserve">  </w:t>
      </w:r>
    </w:p>
    <w:p w14:paraId="62600053" w14:textId="77777777" w:rsidR="00D76C37" w:rsidRDefault="00D76C37" w:rsidP="00D76C37">
      <w:pPr>
        <w:spacing w:after="0"/>
        <w:rPr>
          <w:b/>
          <w:bCs/>
        </w:rPr>
      </w:pPr>
    </w:p>
    <w:p w14:paraId="16CF2B8E" w14:textId="06007EF5" w:rsidR="00E67833" w:rsidRDefault="00134607" w:rsidP="00D76C37">
      <w:pPr>
        <w:spacing w:after="0"/>
      </w:pPr>
      <w:r>
        <w:rPr>
          <w:b/>
          <w:bCs/>
        </w:rPr>
        <w:t xml:space="preserve">The dates </w:t>
      </w:r>
      <w:r w:rsidR="00E67833" w:rsidRPr="00E67833">
        <w:rPr>
          <w:b/>
          <w:bCs/>
        </w:rPr>
        <w:t>for our 6</w:t>
      </w:r>
      <w:r w:rsidR="00E67833" w:rsidRPr="00E67833">
        <w:rPr>
          <w:b/>
          <w:bCs/>
          <w:vertAlign w:val="superscript"/>
        </w:rPr>
        <w:t>th</w:t>
      </w:r>
      <w:r w:rsidR="00E67833" w:rsidRPr="00E67833">
        <w:rPr>
          <w:b/>
          <w:bCs/>
        </w:rPr>
        <w:t xml:space="preserve"> grade FALL </w:t>
      </w:r>
      <w:r>
        <w:rPr>
          <w:b/>
          <w:bCs/>
        </w:rPr>
        <w:t>P</w:t>
      </w:r>
      <w:r w:rsidR="00E67833" w:rsidRPr="00E67833">
        <w:rPr>
          <w:b/>
          <w:bCs/>
        </w:rPr>
        <w:t>rogram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are</w:t>
      </w:r>
      <w:r w:rsidR="00E67833" w:rsidRPr="00E67833">
        <w:rPr>
          <w:b/>
          <w:bCs/>
        </w:rPr>
        <w:t>:</w:t>
      </w:r>
      <w:proofErr w:type="gramEnd"/>
      <w:r w:rsidR="00E67833">
        <w:t xml:space="preserve">  Sep 29, Oct 6, Oct 20, Oct 27, Nov 3, Nov 10, Nov 17, Dec 1, Dec 8, Dec 15</w:t>
      </w:r>
      <w:r w:rsidR="000F768E">
        <w:t xml:space="preserve"> </w:t>
      </w:r>
      <w:r w:rsidR="000F768E" w:rsidRPr="00EF043F">
        <w:rPr>
          <w:b/>
          <w:bCs/>
        </w:rPr>
        <w:t>PLUS</w:t>
      </w:r>
      <w:r w:rsidR="000F768E">
        <w:t xml:space="preserve"> completion of two OPTIONS (details to follow).</w:t>
      </w:r>
    </w:p>
    <w:p w14:paraId="5AE80A3E" w14:textId="77777777" w:rsidR="00D76C37" w:rsidRDefault="00D76C37" w:rsidP="00D76C37">
      <w:pPr>
        <w:spacing w:after="0"/>
        <w:rPr>
          <w:b/>
          <w:bCs/>
        </w:rPr>
      </w:pPr>
    </w:p>
    <w:p w14:paraId="53822EBF" w14:textId="35645C69" w:rsidR="00E67833" w:rsidRDefault="00E67833" w:rsidP="00D76C37">
      <w:pPr>
        <w:spacing w:after="0"/>
      </w:pPr>
      <w:r w:rsidRPr="00EF043F">
        <w:rPr>
          <w:b/>
          <w:bCs/>
          <w:u w:val="single"/>
        </w:rPr>
        <w:t>THIRD</w:t>
      </w:r>
      <w:r w:rsidR="00134607" w:rsidRPr="00EF043F">
        <w:rPr>
          <w:b/>
          <w:bCs/>
          <w:u w:val="single"/>
        </w:rPr>
        <w:t>:</w:t>
      </w:r>
      <w:r w:rsidR="00134607">
        <w:rPr>
          <w:b/>
          <w:bCs/>
        </w:rPr>
        <w:t xml:space="preserve">  </w:t>
      </w:r>
      <w:r w:rsidR="00134607" w:rsidRPr="00134607">
        <w:t>For</w:t>
      </w:r>
      <w:r w:rsidR="00134607">
        <w:rPr>
          <w:b/>
          <w:bCs/>
        </w:rPr>
        <w:t xml:space="preserve"> </w:t>
      </w:r>
      <w:r>
        <w:t>7</w:t>
      </w:r>
      <w:r w:rsidRPr="00E67833">
        <w:rPr>
          <w:vertAlign w:val="superscript"/>
        </w:rPr>
        <w:t>th</w:t>
      </w:r>
      <w:r>
        <w:t xml:space="preserve"> and 8</w:t>
      </w:r>
      <w:r w:rsidRPr="00E67833">
        <w:rPr>
          <w:vertAlign w:val="superscript"/>
        </w:rPr>
        <w:t>th</w:t>
      </w:r>
      <w:r>
        <w:t xml:space="preserve"> grade, </w:t>
      </w:r>
      <w:r w:rsidR="00134607">
        <w:t xml:space="preserve">we are </w:t>
      </w:r>
      <w:r>
        <w:t xml:space="preserve">offering a choice of a FALL </w:t>
      </w:r>
      <w:r w:rsidR="00134607">
        <w:t>P</w:t>
      </w:r>
      <w:r>
        <w:t xml:space="preserve">rogram </w:t>
      </w:r>
      <w:r w:rsidRPr="00E67833">
        <w:rPr>
          <w:b/>
          <w:bCs/>
        </w:rPr>
        <w:t>OR</w:t>
      </w:r>
      <w:r>
        <w:t xml:space="preserve"> a WINTER program.  For each program, there are 10 </w:t>
      </w:r>
      <w:r w:rsidR="00F53A13">
        <w:t>“</w:t>
      </w:r>
      <w:r>
        <w:t>SUPER SESSIONS</w:t>
      </w:r>
      <w:r w:rsidR="00F53A13">
        <w:t>”</w:t>
      </w:r>
      <w:r>
        <w:t xml:space="preserve"> that meet from 7</w:t>
      </w:r>
      <w:r w:rsidR="00421597">
        <w:t>:30</w:t>
      </w:r>
      <w:r w:rsidR="008A77F2">
        <w:t>pm</w:t>
      </w:r>
      <w:r>
        <w:t>-9pm Tuesday</w:t>
      </w:r>
      <w:r w:rsidR="00421597">
        <w:t xml:space="preserve"> at the Rectory.</w:t>
      </w:r>
    </w:p>
    <w:p w14:paraId="7BD519CB" w14:textId="77777777" w:rsidR="00D76C37" w:rsidRDefault="00D76C37" w:rsidP="00D76C37">
      <w:pPr>
        <w:spacing w:after="0"/>
      </w:pPr>
    </w:p>
    <w:p w14:paraId="3B266262" w14:textId="771F6DA6" w:rsidR="00E67833" w:rsidRDefault="00134607" w:rsidP="00D76C37">
      <w:pPr>
        <w:spacing w:after="0"/>
      </w:pPr>
      <w:r>
        <w:rPr>
          <w:b/>
          <w:bCs/>
        </w:rPr>
        <w:t xml:space="preserve">The dates for our </w:t>
      </w:r>
      <w:r w:rsidR="00E67833" w:rsidRPr="00E67833">
        <w:rPr>
          <w:b/>
          <w:bCs/>
        </w:rPr>
        <w:t>7</w:t>
      </w:r>
      <w:r w:rsidR="00E67833" w:rsidRPr="00E67833">
        <w:rPr>
          <w:b/>
          <w:bCs/>
          <w:vertAlign w:val="superscript"/>
        </w:rPr>
        <w:t>th</w:t>
      </w:r>
      <w:r w:rsidR="00E67833" w:rsidRPr="00E67833">
        <w:rPr>
          <w:b/>
          <w:bCs/>
        </w:rPr>
        <w:t xml:space="preserve"> OR 8</w:t>
      </w:r>
      <w:r w:rsidR="00E67833" w:rsidRPr="00E67833">
        <w:rPr>
          <w:b/>
          <w:bCs/>
          <w:vertAlign w:val="superscript"/>
        </w:rPr>
        <w:t>TH</w:t>
      </w:r>
      <w:r w:rsidR="00E67833" w:rsidRPr="00E67833">
        <w:rPr>
          <w:b/>
          <w:bCs/>
        </w:rPr>
        <w:t xml:space="preserve"> grade FALL</w:t>
      </w:r>
      <w:r w:rsidR="00D76C37">
        <w:rPr>
          <w:b/>
          <w:bCs/>
        </w:rPr>
        <w:t xml:space="preserve"> program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are</w:t>
      </w:r>
      <w:r w:rsidR="00E67833" w:rsidRPr="00E67833">
        <w:rPr>
          <w:b/>
          <w:bCs/>
        </w:rPr>
        <w:t>:</w:t>
      </w:r>
      <w:proofErr w:type="gramEnd"/>
      <w:r w:rsidR="00E67833">
        <w:t xml:space="preserve">  Sep 29, Oct 6, Oct 20, Oct 27, Nov 3, Nov 10, Nov 17, Dec 1, Dec 8, Dec 15 </w:t>
      </w:r>
      <w:r w:rsidR="000F768E" w:rsidRPr="00EF043F">
        <w:rPr>
          <w:b/>
          <w:bCs/>
        </w:rPr>
        <w:t>PLUS</w:t>
      </w:r>
      <w:r w:rsidR="000F768E">
        <w:t xml:space="preserve"> completion of two OPTIONS (details to follow).  </w:t>
      </w:r>
      <w:r>
        <w:t xml:space="preserve"> </w:t>
      </w:r>
      <w:r w:rsidR="00E67833" w:rsidRPr="008B54DA">
        <w:rPr>
          <w:b/>
          <w:bCs/>
        </w:rPr>
        <w:t>W</w:t>
      </w:r>
      <w:r w:rsidR="008A77F2">
        <w:rPr>
          <w:b/>
          <w:bCs/>
        </w:rPr>
        <w:t>INTER</w:t>
      </w:r>
      <w:r w:rsidR="00D76C37">
        <w:rPr>
          <w:b/>
          <w:bCs/>
        </w:rPr>
        <w:t xml:space="preserve"> program</w:t>
      </w:r>
      <w:r>
        <w:rPr>
          <w:b/>
          <w:bCs/>
        </w:rPr>
        <w:t xml:space="preserve"> dates</w:t>
      </w:r>
      <w:r w:rsidR="00E67833" w:rsidRPr="008B54DA">
        <w:rPr>
          <w:b/>
          <w:bCs/>
        </w:rPr>
        <w:t>:</w:t>
      </w:r>
      <w:r w:rsidR="00E67833">
        <w:t xml:space="preserve">  Jan 5, Jan 12, Jan 19, Jan 26, Feb 2, Feb 9, Feb 23, Mar 2, Mar 9, Mar 16 </w:t>
      </w:r>
      <w:r w:rsidR="000F768E" w:rsidRPr="00EF043F">
        <w:rPr>
          <w:b/>
          <w:bCs/>
        </w:rPr>
        <w:t>PLUS</w:t>
      </w:r>
      <w:r w:rsidR="000F768E">
        <w:t xml:space="preserve"> completion of two OPTIONS (details to follow).  </w:t>
      </w:r>
    </w:p>
    <w:p w14:paraId="4A991C3F" w14:textId="61CD2D6D" w:rsidR="00E67833" w:rsidRDefault="00E67833" w:rsidP="00D76C37">
      <w:pPr>
        <w:spacing w:after="0"/>
      </w:pPr>
    </w:p>
    <w:p w14:paraId="57118811" w14:textId="0C1031C0" w:rsidR="000F768E" w:rsidRDefault="00D71DF3" w:rsidP="00D76C37">
      <w:pPr>
        <w:spacing w:after="0"/>
      </w:pPr>
      <w:r w:rsidRPr="00EF043F">
        <w:rPr>
          <w:b/>
          <w:bCs/>
          <w:u w:val="single"/>
        </w:rPr>
        <w:t>FOURTH</w:t>
      </w:r>
      <w:r w:rsidR="00134607" w:rsidRPr="00EF043F">
        <w:rPr>
          <w:b/>
          <w:bCs/>
          <w:u w:val="single"/>
        </w:rPr>
        <w:t>:</w:t>
      </w:r>
      <w:r w:rsidR="00134607">
        <w:rPr>
          <w:b/>
          <w:bCs/>
        </w:rPr>
        <w:t xml:space="preserve">  </w:t>
      </w:r>
      <w:r w:rsidR="00134607" w:rsidRPr="00134607">
        <w:t>The</w:t>
      </w:r>
      <w:r>
        <w:t xml:space="preserve"> </w:t>
      </w:r>
      <w:r w:rsidR="008A77F2">
        <w:t>successful completion of 7</w:t>
      </w:r>
      <w:r w:rsidR="008A77F2" w:rsidRPr="008A77F2">
        <w:rPr>
          <w:vertAlign w:val="superscript"/>
        </w:rPr>
        <w:t>th</w:t>
      </w:r>
      <w:r w:rsidR="008A77F2">
        <w:t xml:space="preserve"> and 8</w:t>
      </w:r>
      <w:r w:rsidR="008A77F2" w:rsidRPr="008A77F2">
        <w:rPr>
          <w:vertAlign w:val="superscript"/>
        </w:rPr>
        <w:t>th</w:t>
      </w:r>
      <w:r w:rsidR="008A77F2">
        <w:t xml:space="preserve"> </w:t>
      </w:r>
      <w:r w:rsidR="00C6279C">
        <w:t>R</w:t>
      </w:r>
      <w:r w:rsidR="008A77F2">
        <w:t xml:space="preserve">eligious </w:t>
      </w:r>
      <w:r w:rsidR="00C6279C">
        <w:t>E</w:t>
      </w:r>
      <w:r w:rsidR="008A77F2">
        <w:t xml:space="preserve">ducation </w:t>
      </w:r>
      <w:r w:rsidR="0075096D">
        <w:t xml:space="preserve">is </w:t>
      </w:r>
      <w:r w:rsidR="00134607" w:rsidRPr="00E15BC5">
        <w:rPr>
          <w:b/>
          <w:bCs/>
          <w:i/>
          <w:iCs/>
        </w:rPr>
        <w:t>required</w:t>
      </w:r>
      <w:r w:rsidR="00134607">
        <w:t xml:space="preserve"> </w:t>
      </w:r>
      <w:r w:rsidR="008A77F2">
        <w:t>for participation in our Confirmation program.  Please contact our office if you have any questions or if your child needs to “catch up” on their Religious Education studies.  We</w:t>
      </w:r>
      <w:r w:rsidR="00134607">
        <w:t xml:space="preserve"> are </w:t>
      </w:r>
      <w:r w:rsidR="008A77F2">
        <w:t xml:space="preserve">happy to help your family grow in our Catholic </w:t>
      </w:r>
      <w:bookmarkStart w:id="0" w:name="_GoBack"/>
      <w:bookmarkEnd w:id="0"/>
      <w:r w:rsidR="008A77F2">
        <w:t xml:space="preserve">faith!  </w:t>
      </w:r>
    </w:p>
    <w:p w14:paraId="303DA7B5" w14:textId="77777777" w:rsidR="00D76C37" w:rsidRDefault="00D76C37" w:rsidP="00D76C37">
      <w:pPr>
        <w:spacing w:after="0"/>
      </w:pPr>
    </w:p>
    <w:p w14:paraId="70771E42" w14:textId="6C1A28FF" w:rsidR="0075096D" w:rsidRDefault="000E4C90" w:rsidP="000E4C90">
      <w:pPr>
        <w:spacing w:after="0"/>
      </w:pPr>
      <w:r w:rsidRPr="00EF043F">
        <w:rPr>
          <w:b/>
          <w:bCs/>
          <w:u w:val="single"/>
        </w:rPr>
        <w:t>FIFTH</w:t>
      </w:r>
      <w:r w:rsidR="00134607" w:rsidRPr="00EF043F">
        <w:rPr>
          <w:b/>
          <w:bCs/>
          <w:u w:val="single"/>
        </w:rPr>
        <w:t>:</w:t>
      </w:r>
      <w:r w:rsidR="00134607">
        <w:rPr>
          <w:b/>
          <w:bCs/>
        </w:rPr>
        <w:t xml:space="preserve">  </w:t>
      </w:r>
      <w:r w:rsidR="00134607" w:rsidRPr="00134607">
        <w:t xml:space="preserve">The children of any parent who agrees to volunteer EACH WEEK </w:t>
      </w:r>
      <w:r w:rsidR="00EF043F">
        <w:t xml:space="preserve">as a Catechist </w:t>
      </w:r>
      <w:r w:rsidR="00134607" w:rsidRPr="00134607">
        <w:t xml:space="preserve">for our Fall Program </w:t>
      </w:r>
      <w:r>
        <w:t xml:space="preserve">(21 weeks for grades 1-5; 10 weeks for grades 6-8) </w:t>
      </w:r>
      <w:r w:rsidR="00134607">
        <w:t xml:space="preserve">will be enrolled free of charge (exclusive of </w:t>
      </w:r>
      <w:r w:rsidR="00E15BC5">
        <w:t xml:space="preserve">retreat fees).  </w:t>
      </w:r>
      <w:r w:rsidR="00134607">
        <w:t xml:space="preserve">As you will be depended upon each week, </w:t>
      </w:r>
      <w:r w:rsidR="00E15BC5">
        <w:t xml:space="preserve">it will be required </w:t>
      </w:r>
      <w:r w:rsidR="00134607">
        <w:t xml:space="preserve">that you attend a </w:t>
      </w:r>
      <w:proofErr w:type="gramStart"/>
      <w:r w:rsidR="00134607">
        <w:t>one hour</w:t>
      </w:r>
      <w:proofErr w:type="gramEnd"/>
      <w:r w:rsidR="00134607">
        <w:t xml:space="preserve"> catechist training session prior to the start of the catechetical year (it’s easier than you think!)  </w:t>
      </w:r>
    </w:p>
    <w:p w14:paraId="6A04B32B" w14:textId="323D306A" w:rsidR="000E4C90" w:rsidRDefault="0075096D" w:rsidP="000E4C90">
      <w:pPr>
        <w:spacing w:after="0"/>
      </w:pPr>
      <w:r>
        <w:t xml:space="preserve"> </w:t>
      </w:r>
      <w:r w:rsidR="000E4C90">
        <w:t xml:space="preserve">  </w:t>
      </w:r>
    </w:p>
    <w:p w14:paraId="317DE69D" w14:textId="48ADCA4D" w:rsidR="00FE639D" w:rsidRDefault="001112B8" w:rsidP="00FE639D">
      <w:pPr>
        <w:spacing w:after="0"/>
      </w:pPr>
      <w:r w:rsidRPr="001112B8">
        <w:rPr>
          <w:b/>
          <w:bCs/>
        </w:rPr>
        <w:t xml:space="preserve">ANGEL WINGS PROGRAM </w:t>
      </w:r>
      <w:r w:rsidR="00F53A13">
        <w:rPr>
          <w:b/>
          <w:bCs/>
        </w:rPr>
        <w:t xml:space="preserve">REGISTRATION </w:t>
      </w:r>
      <w:r w:rsidRPr="001112B8">
        <w:rPr>
          <w:b/>
          <w:bCs/>
        </w:rPr>
        <w:t>IS OPEN</w:t>
      </w:r>
      <w:r w:rsidR="000F768E" w:rsidRPr="001112B8">
        <w:rPr>
          <w:b/>
          <w:bCs/>
        </w:rPr>
        <w:t xml:space="preserve">!  </w:t>
      </w:r>
      <w:r w:rsidR="000F768E">
        <w:t xml:space="preserve">We are </w:t>
      </w:r>
      <w:r w:rsidR="00B03C93">
        <w:t xml:space="preserve">currently </w:t>
      </w:r>
      <w:r w:rsidR="000F768E">
        <w:t>accepting registration for our Summer Angel Wings program for KINDERGARTEN THROUGH 6</w:t>
      </w:r>
      <w:r w:rsidR="000F768E" w:rsidRPr="000F768E">
        <w:rPr>
          <w:vertAlign w:val="superscript"/>
        </w:rPr>
        <w:t>th</w:t>
      </w:r>
      <w:r w:rsidR="000F768E">
        <w:t xml:space="preserve"> GRADE.  </w:t>
      </w:r>
      <w:r w:rsidR="00BD02B4">
        <w:t xml:space="preserve">You can register in person during our office hours (M, W and </w:t>
      </w:r>
      <w:proofErr w:type="spellStart"/>
      <w:r w:rsidR="00BD02B4">
        <w:t>Thur</w:t>
      </w:r>
      <w:proofErr w:type="spellEnd"/>
      <w:r w:rsidR="00BD02B4">
        <w:t xml:space="preserve"> 8:30</w:t>
      </w:r>
      <w:r w:rsidR="00E15BC5">
        <w:t>am</w:t>
      </w:r>
      <w:r w:rsidR="00BD02B4">
        <w:t>-2:30</w:t>
      </w:r>
      <w:r w:rsidR="00E15BC5">
        <w:t>pm</w:t>
      </w:r>
      <w:r w:rsidR="00BD02B4">
        <w:t xml:space="preserve">) or Tuesday March 10 from 7:30pm-8:30pm.  You can also </w:t>
      </w:r>
      <w:r w:rsidR="00951E3B">
        <w:t xml:space="preserve">visit our website at </w:t>
      </w:r>
      <w:hyperlink r:id="rId6" w:history="1">
        <w:r w:rsidR="00951E3B" w:rsidRPr="00A312D5">
          <w:rPr>
            <w:rStyle w:val="Hyperlink"/>
          </w:rPr>
          <w:t>www.guardianangelchurch.org</w:t>
        </w:r>
      </w:hyperlink>
      <w:r w:rsidR="00951E3B">
        <w:t xml:space="preserve"> to </w:t>
      </w:r>
      <w:r w:rsidR="000F768E">
        <w:t>download and print our registration forms</w:t>
      </w:r>
      <w:r w:rsidR="00951E3B">
        <w:t xml:space="preserve">.  </w:t>
      </w:r>
      <w:r w:rsidR="000F768E">
        <w:t>The completed registration form</w:t>
      </w:r>
      <w:r w:rsidR="00BD02B4">
        <w:t>s</w:t>
      </w:r>
      <w:r w:rsidR="000F768E">
        <w:t xml:space="preserve"> along with payment </w:t>
      </w:r>
      <w:r w:rsidR="00BD02B4">
        <w:t xml:space="preserve">can be brought to our office or mailed to us.  </w:t>
      </w:r>
      <w:r w:rsidR="007B739F">
        <w:t xml:space="preserve">(Registration for Angel Wings closes March 31, 2020.)  </w:t>
      </w:r>
      <w:r w:rsidR="00F53A13" w:rsidRPr="00421597">
        <w:rPr>
          <w:b/>
          <w:bCs/>
        </w:rPr>
        <w:t xml:space="preserve">REMINDER:  Parents are required to volunteer 2 DAYS PER CHILD </w:t>
      </w:r>
      <w:r w:rsidR="001E62CD" w:rsidRPr="00421597">
        <w:rPr>
          <w:b/>
          <w:bCs/>
        </w:rPr>
        <w:t xml:space="preserve">during the Angel Wings program - </w:t>
      </w:r>
      <w:r w:rsidR="00F53A13" w:rsidRPr="00421597">
        <w:rPr>
          <w:b/>
          <w:bCs/>
        </w:rPr>
        <w:t>NO EXCEPTIONS.</w:t>
      </w:r>
      <w:r w:rsidR="00F53A13">
        <w:t xml:space="preserve">  </w:t>
      </w:r>
      <w:r w:rsidR="00FE639D">
        <w:t xml:space="preserve">The tentative dates of Angel Wings are as follows:  June 25, June 26, June 29, June 30, July 1, July 2, July 6-8.  </w:t>
      </w:r>
      <w:r w:rsidR="00EF043F">
        <w:t xml:space="preserve">(Angel Wings classes begin the DAY AFTER the last day of school </w:t>
      </w:r>
      <w:r w:rsidR="00951E3B">
        <w:t xml:space="preserve">for the </w:t>
      </w:r>
      <w:r w:rsidR="00EF043F">
        <w:t xml:space="preserve">Allendale School District).  Please join us for our closing prayer service on the final day which is </w:t>
      </w:r>
      <w:r w:rsidR="00FE639D">
        <w:t xml:space="preserve">followed by a </w:t>
      </w:r>
      <w:r w:rsidR="00134607">
        <w:t>“</w:t>
      </w:r>
      <w:r w:rsidR="00FE639D">
        <w:t>potluck</w:t>
      </w:r>
      <w:r w:rsidR="00134607">
        <w:t>”</w:t>
      </w:r>
      <w:r w:rsidR="00FE639D">
        <w:t xml:space="preserve"> lunch in the Auditorium or outdoor BBQ (weather permitting).  Also, there will be prizes and organized games for the children.  </w:t>
      </w:r>
      <w:r w:rsidR="00C6279C">
        <w:t>Please plan on attending this fun and faith filled family event</w:t>
      </w:r>
      <w:r w:rsidR="00E15BC5">
        <w:t xml:space="preserve"> with your children! </w:t>
      </w:r>
    </w:p>
    <w:p w14:paraId="72BF2EBF" w14:textId="77777777" w:rsidR="00FE639D" w:rsidRDefault="00FE639D" w:rsidP="00D76C37">
      <w:pPr>
        <w:spacing w:after="0"/>
      </w:pPr>
    </w:p>
    <w:p w14:paraId="3EEC2C3A" w14:textId="7710EF26" w:rsidR="000F768E" w:rsidRDefault="000F768E" w:rsidP="00D76C37">
      <w:pPr>
        <w:spacing w:after="0"/>
      </w:pPr>
      <w:r w:rsidRPr="00596801">
        <w:rPr>
          <w:b/>
          <w:bCs/>
        </w:rPr>
        <w:t>FALL PROGRAM REGISTRATION IS OPEN!</w:t>
      </w:r>
      <w:r>
        <w:t xml:space="preserve">  We are </w:t>
      </w:r>
      <w:r w:rsidR="00B03C93">
        <w:t xml:space="preserve">currently </w:t>
      </w:r>
      <w:r>
        <w:t>accepting registration for our Tuesday FALL program for KINDERGARTEN THROUGH 8</w:t>
      </w:r>
      <w:r w:rsidRPr="00E966E1">
        <w:rPr>
          <w:vertAlign w:val="superscript"/>
        </w:rPr>
        <w:t>TH</w:t>
      </w:r>
      <w:r>
        <w:t xml:space="preserve"> GRADE.  </w:t>
      </w:r>
      <w:r w:rsidR="00B03C93">
        <w:t xml:space="preserve">You can download and print our registration forms from our website.  </w:t>
      </w:r>
      <w:r>
        <w:t xml:space="preserve">The completed registration form along with payment may be </w:t>
      </w:r>
      <w:r w:rsidR="00D76C37">
        <w:t xml:space="preserve">delivered to our office or </w:t>
      </w:r>
      <w:r>
        <w:t>mailed to us at your earliest convenience.</w:t>
      </w:r>
      <w:r w:rsidR="00D76C37">
        <w:t xml:space="preserve">  </w:t>
      </w:r>
      <w:r w:rsidR="00C77652">
        <w:t xml:space="preserve">(Registration closes June 30, 2020.)  </w:t>
      </w:r>
      <w:r w:rsidR="00F53A13">
        <w:t xml:space="preserve">REMINDER:  Parents are strongly encouraged to volunteer as either catechists or assistants throughout the catechetical year.  </w:t>
      </w:r>
    </w:p>
    <w:p w14:paraId="7866CB82" w14:textId="77777777" w:rsidR="00BD02B4" w:rsidRDefault="00BD02B4" w:rsidP="00D76C37">
      <w:pPr>
        <w:spacing w:after="0"/>
      </w:pPr>
    </w:p>
    <w:p w14:paraId="0C1C99F4" w14:textId="081A45CA" w:rsidR="00E67833" w:rsidRDefault="00D76C37" w:rsidP="00D76C37">
      <w:pPr>
        <w:spacing w:after="0"/>
      </w:pPr>
      <w:r>
        <w:t xml:space="preserve">As always, I </w:t>
      </w:r>
      <w:r w:rsidR="00134607">
        <w:t xml:space="preserve">encourage </w:t>
      </w:r>
      <w:r>
        <w:t xml:space="preserve">you to please contact me </w:t>
      </w:r>
      <w:r w:rsidR="00134607">
        <w:t xml:space="preserve">with any questions or comments </w:t>
      </w:r>
      <w:r>
        <w:t>you may have</w:t>
      </w:r>
      <w:r w:rsidR="00E60D7A">
        <w:t xml:space="preserve"> </w:t>
      </w:r>
      <w:r w:rsidR="00134607">
        <w:t xml:space="preserve">concerning the </w:t>
      </w:r>
      <w:r w:rsidR="00F53A13">
        <w:t>changes we</w:t>
      </w:r>
      <w:r w:rsidR="00134607">
        <w:t xml:space="preserve"> have </w:t>
      </w:r>
      <w:r w:rsidR="00F53A13">
        <w:t xml:space="preserve">implemented or about our </w:t>
      </w:r>
      <w:proofErr w:type="gramStart"/>
      <w:r w:rsidR="00134607">
        <w:t xml:space="preserve">particular </w:t>
      </w:r>
      <w:r w:rsidR="00F53A13">
        <w:t>program</w:t>
      </w:r>
      <w:r w:rsidR="00134607">
        <w:t>s</w:t>
      </w:r>
      <w:proofErr w:type="gramEnd"/>
      <w:r w:rsidR="00F53A13">
        <w:t xml:space="preserve">.  </w:t>
      </w:r>
      <w:r>
        <w:t xml:space="preserve">I’m happy to </w:t>
      </w:r>
      <w:r w:rsidR="00134607">
        <w:t xml:space="preserve">discuss such matters with you at a mutually convenient time.  </w:t>
      </w:r>
    </w:p>
    <w:p w14:paraId="06EE7018" w14:textId="77777777" w:rsidR="00D76C37" w:rsidRDefault="00D76C37" w:rsidP="00D76C37">
      <w:pPr>
        <w:spacing w:after="0"/>
      </w:pPr>
    </w:p>
    <w:p w14:paraId="63B24CE2" w14:textId="1352C03C" w:rsidR="007440FF" w:rsidRDefault="006C5A9C" w:rsidP="00D76C37">
      <w:pPr>
        <w:spacing w:after="0"/>
      </w:pPr>
      <w:r>
        <w:t xml:space="preserve">Please </w:t>
      </w:r>
      <w:r w:rsidR="007440FF">
        <w:t>follow us on INSTAGRAM</w:t>
      </w:r>
      <w:r w:rsidR="00D71DF3">
        <w:t>:</w:t>
      </w:r>
      <w:r w:rsidR="007440FF">
        <w:t xml:space="preserve"> guardianangel360 for important reminders, updates and uplifting spiritual messages.  </w:t>
      </w:r>
    </w:p>
    <w:p w14:paraId="07AC5362" w14:textId="77777777" w:rsidR="007440FF" w:rsidRDefault="007440FF" w:rsidP="00D76C37">
      <w:pPr>
        <w:spacing w:after="0"/>
      </w:pPr>
    </w:p>
    <w:p w14:paraId="416A3E76" w14:textId="4A3C5597" w:rsidR="00D76C37" w:rsidRDefault="00D76C37" w:rsidP="00D76C37">
      <w:pPr>
        <w:spacing w:after="0"/>
      </w:pPr>
      <w:r>
        <w:t>Peace and all good,</w:t>
      </w:r>
    </w:p>
    <w:p w14:paraId="6FFBD208" w14:textId="2AB57DEF" w:rsidR="00D76C37" w:rsidRDefault="00D76C37" w:rsidP="00D76C37">
      <w:pPr>
        <w:spacing w:after="0"/>
      </w:pPr>
    </w:p>
    <w:p w14:paraId="0FAD0B93" w14:textId="01B530C2" w:rsidR="00D76C37" w:rsidRDefault="00D76C37" w:rsidP="00D76C37">
      <w:pPr>
        <w:spacing w:after="0"/>
      </w:pPr>
      <w:r>
        <w:t>Frances Ferraro</w:t>
      </w:r>
    </w:p>
    <w:p w14:paraId="1F1C25FF" w14:textId="69B9A19B" w:rsidR="00D76C37" w:rsidRPr="00D76C37" w:rsidRDefault="00D76C37" w:rsidP="00D76C37">
      <w:pPr>
        <w:spacing w:after="0"/>
        <w:rPr>
          <w:b/>
          <w:bCs/>
          <w:i/>
          <w:iCs/>
        </w:rPr>
      </w:pPr>
      <w:r w:rsidRPr="00D76C37">
        <w:rPr>
          <w:b/>
          <w:bCs/>
          <w:i/>
          <w:iCs/>
        </w:rPr>
        <w:t>Director of Religious Education</w:t>
      </w:r>
    </w:p>
    <w:p w14:paraId="1179B365" w14:textId="01022FC0" w:rsidR="00D76C37" w:rsidRDefault="00D76C37" w:rsidP="00D76C37">
      <w:pPr>
        <w:spacing w:after="0"/>
      </w:pPr>
      <w:r>
        <w:t>201-327-0352</w:t>
      </w:r>
    </w:p>
    <w:p w14:paraId="4BEE7CB7" w14:textId="4E3EF592" w:rsidR="00124BC3" w:rsidRDefault="00124BC3" w:rsidP="00D76C37">
      <w:pPr>
        <w:spacing w:after="0"/>
      </w:pPr>
    </w:p>
    <w:p w14:paraId="00AE997B" w14:textId="77777777" w:rsidR="00D76C37" w:rsidRDefault="00D76C37" w:rsidP="00D76C37">
      <w:pPr>
        <w:spacing w:after="0"/>
        <w:rPr>
          <w:b/>
          <w:bCs/>
          <w:i/>
          <w:iCs/>
        </w:rPr>
      </w:pPr>
    </w:p>
    <w:p w14:paraId="404AE554" w14:textId="39E0D094" w:rsidR="00E67833" w:rsidRPr="000B3720" w:rsidRDefault="00E67833" w:rsidP="00D76C37">
      <w:pPr>
        <w:spacing w:after="0"/>
        <w:rPr>
          <w:b/>
          <w:bCs/>
          <w:i/>
          <w:iCs/>
        </w:rPr>
      </w:pPr>
      <w:r w:rsidRPr="000B3720">
        <w:rPr>
          <w:b/>
          <w:bCs/>
          <w:i/>
          <w:iCs/>
        </w:rPr>
        <w:t xml:space="preserve">“I can’t change the direction of the wind, but I can adjust my sails to always reach my destination.”  Rev. Martin Luther King, Jr. </w:t>
      </w:r>
    </w:p>
    <w:p w14:paraId="34A8CECD" w14:textId="77777777" w:rsidR="00AF14F7" w:rsidRPr="00AF14F7" w:rsidRDefault="00AF14F7" w:rsidP="00D76C37">
      <w:pPr>
        <w:spacing w:after="0"/>
      </w:pPr>
    </w:p>
    <w:sectPr w:rsidR="00AF14F7" w:rsidRPr="00AF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395D"/>
    <w:multiLevelType w:val="hybridMultilevel"/>
    <w:tmpl w:val="7F06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722"/>
    <w:multiLevelType w:val="hybridMultilevel"/>
    <w:tmpl w:val="C508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0370"/>
    <w:multiLevelType w:val="hybridMultilevel"/>
    <w:tmpl w:val="1C72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F7"/>
    <w:rsid w:val="0003197C"/>
    <w:rsid w:val="000E4C90"/>
    <w:rsid w:val="000F768E"/>
    <w:rsid w:val="001112B8"/>
    <w:rsid w:val="00124BC3"/>
    <w:rsid w:val="00134607"/>
    <w:rsid w:val="00171A1E"/>
    <w:rsid w:val="001E62CD"/>
    <w:rsid w:val="00421597"/>
    <w:rsid w:val="006C5A9C"/>
    <w:rsid w:val="00725B7F"/>
    <w:rsid w:val="007440FF"/>
    <w:rsid w:val="0075096D"/>
    <w:rsid w:val="007B739F"/>
    <w:rsid w:val="00875789"/>
    <w:rsid w:val="008A316C"/>
    <w:rsid w:val="008A77F2"/>
    <w:rsid w:val="008B7D1E"/>
    <w:rsid w:val="008E5EF3"/>
    <w:rsid w:val="00951E3B"/>
    <w:rsid w:val="00AF14F7"/>
    <w:rsid w:val="00B03C93"/>
    <w:rsid w:val="00B131A4"/>
    <w:rsid w:val="00B47D39"/>
    <w:rsid w:val="00BD02B4"/>
    <w:rsid w:val="00BD0CA2"/>
    <w:rsid w:val="00C26534"/>
    <w:rsid w:val="00C51948"/>
    <w:rsid w:val="00C6279C"/>
    <w:rsid w:val="00C77652"/>
    <w:rsid w:val="00D01426"/>
    <w:rsid w:val="00D71DF3"/>
    <w:rsid w:val="00D76C37"/>
    <w:rsid w:val="00E15BC5"/>
    <w:rsid w:val="00E60D7A"/>
    <w:rsid w:val="00E67833"/>
    <w:rsid w:val="00EB7508"/>
    <w:rsid w:val="00EF043F"/>
    <w:rsid w:val="00F53A13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7B77"/>
  <w15:chartTrackingRefBased/>
  <w15:docId w15:val="{62A40829-8B2E-4274-BAA0-EF50138D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ardianangelchu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3A3F-4174-4F91-8A8C-E97596C6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5064B660</Template>
  <TotalTime>418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Ferraro</dc:creator>
  <cp:keywords/>
  <dc:description/>
  <cp:lastModifiedBy>Frances Ferraro</cp:lastModifiedBy>
  <cp:revision>25</cp:revision>
  <cp:lastPrinted>2020-02-06T18:09:00Z</cp:lastPrinted>
  <dcterms:created xsi:type="dcterms:W3CDTF">2020-01-16T17:17:00Z</dcterms:created>
  <dcterms:modified xsi:type="dcterms:W3CDTF">2020-02-06T18:48:00Z</dcterms:modified>
</cp:coreProperties>
</file>